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40" w:rsidRDefault="00993C1A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  <w:t>ŠKOLNÍ J</w:t>
      </w: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  <w:t>ÍDELNA</w:t>
      </w:r>
    </w:p>
    <w:p w:rsidR="00613C40" w:rsidRDefault="00613C40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613C40" w:rsidRDefault="00993C1A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Školní jídelna telefon: + 420 725 506 481</w:t>
      </w:r>
    </w:p>
    <w:p w:rsidR="00613C40" w:rsidRDefault="00613C40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613C40" w:rsidRDefault="00993C1A">
      <w:pPr>
        <w:shd w:val="clear" w:color="auto" w:fill="FFFFFF"/>
        <w:suppressAutoHyphens w:val="0"/>
        <w:spacing w:after="100" w:line="240" w:lineRule="auto"/>
        <w:textAlignment w:val="auto"/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E-mail: </w:t>
      </w:r>
      <w:hyperlink r:id="rId8" w:history="1">
        <w:r>
          <w:rPr>
            <w:rStyle w:val="Hypertextovodkaz"/>
            <w:rFonts w:ascii="Verdana" w:hAnsi="Verdana"/>
            <w:shd w:val="clear" w:color="auto" w:fill="FFFFFF"/>
          </w:rPr>
          <w:t>jidelna@zszbraslavice.cz</w:t>
        </w:r>
      </w:hyperlink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</w:t>
      </w:r>
    </w:p>
    <w:p w:rsidR="00613C40" w:rsidRDefault="00613C40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CB275C" w:rsidRDefault="00CB275C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Odhlášky obědů je 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možno provádět 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přímo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na adrese: </w:t>
      </w:r>
      <w:hyperlink r:id="rId9" w:history="1">
        <w:r w:rsidR="00993C1A">
          <w:rPr>
            <w:rFonts w:ascii="Arial" w:eastAsia="Times New Roman" w:hAnsi="Arial" w:cs="Arial"/>
            <w:color w:val="3C3C78"/>
            <w:sz w:val="27"/>
            <w:szCs w:val="27"/>
            <w:u w:val="single"/>
            <w:lang w:eastAsia="cs-CZ"/>
          </w:rPr>
          <w:t>www.strava.cz</w:t>
        </w:r>
      </w:hyperlink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, p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o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kud odhlašujete dostatečně dopředu. </w:t>
      </w:r>
    </w:p>
    <w:p w:rsidR="00613C40" w:rsidRDefault="00CB275C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Jestliže potřebujete odhlásit oběd ze z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á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važných důvodů na aktuální den, můžete to učinit pouze telefonicky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 do 7.</w:t>
      </w:r>
      <w:r w:rsidR="00993C1A" w:rsidRPr="00CB275C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>00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hod o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d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hl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a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š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o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a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n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é</w:t>
      </w:r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ho dne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na tel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e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fonní číslo do školní jídelny - </w:t>
      </w:r>
      <w:r w:rsidRPr="00CB275C">
        <w:rPr>
          <w:rFonts w:ascii="Arial" w:eastAsia="Times New Roman" w:hAnsi="Arial" w:cs="Arial"/>
          <w:color w:val="323232"/>
          <w:sz w:val="27"/>
          <w:szCs w:val="27"/>
          <w:u w:val="single"/>
          <w:lang w:eastAsia="cs-CZ"/>
        </w:rPr>
        <w:t>725 506</w:t>
      </w:r>
      <w:r>
        <w:rPr>
          <w:rFonts w:ascii="Arial" w:eastAsia="Times New Roman" w:hAnsi="Arial" w:cs="Arial"/>
          <w:color w:val="323232"/>
          <w:sz w:val="27"/>
          <w:szCs w:val="27"/>
          <w:u w:val="single"/>
          <w:lang w:eastAsia="cs-CZ"/>
        </w:rPr>
        <w:t> </w:t>
      </w:r>
      <w:r w:rsidRPr="00CB275C">
        <w:rPr>
          <w:rFonts w:ascii="Arial" w:eastAsia="Times New Roman" w:hAnsi="Arial" w:cs="Arial"/>
          <w:color w:val="323232"/>
          <w:sz w:val="27"/>
          <w:szCs w:val="27"/>
          <w:u w:val="single"/>
          <w:lang w:eastAsia="cs-CZ"/>
        </w:rPr>
        <w:t>481</w:t>
      </w:r>
      <w:r w:rsidRPr="00CB275C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, paní </w:t>
      </w:r>
      <w:proofErr w:type="spellStart"/>
      <w:r w:rsidRPr="00CB275C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Sechovcová</w:t>
      </w:r>
      <w:proofErr w:type="spellEnd"/>
      <w:r w:rsidR="00993C1A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. </w:t>
      </w:r>
    </w:p>
    <w:p w:rsidR="00613C40" w:rsidRDefault="00613C40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613C40" w:rsidRDefault="00993C1A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Nestihnete-li si oběd včas odhlásit, můžete si jej vyzvednout v době od 11.</w:t>
      </w:r>
      <w:r w:rsidRPr="00CB275C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>00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-11.</w:t>
      </w:r>
      <w:r w:rsidRPr="00CB275C">
        <w:rPr>
          <w:rFonts w:ascii="Arial" w:eastAsia="Times New Roman" w:hAnsi="Arial" w:cs="Arial"/>
          <w:color w:val="323232"/>
          <w:sz w:val="27"/>
          <w:szCs w:val="27"/>
          <w:vertAlign w:val="superscript"/>
          <w:lang w:eastAsia="cs-CZ"/>
        </w:rPr>
        <w:t>30</w:t>
      </w:r>
      <w:r w:rsidR="00CB275C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hodin ve ŠJ do přinesených vlastních čistých nádob.</w:t>
      </w:r>
    </w:p>
    <w:p w:rsidR="00613C40" w:rsidRDefault="00993C1A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V době nemoci má žá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k nárok </w:t>
      </w:r>
      <w:r w:rsidR="00CB275C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na zvýhodněnou stravu</w:t>
      </w:r>
      <w:r w:rsidR="00845873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</w:t>
      </w:r>
      <w:r w:rsidR="00845873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pouze první den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! </w:t>
      </w:r>
    </w:p>
    <w:p w:rsidR="00613C40" w:rsidRDefault="00613C40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613C40" w:rsidRDefault="00993C1A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Stravování se řídí vyhláškou č.107/2005 Sb. o školním stravování.</w:t>
      </w:r>
    </w:p>
    <w:p w:rsidR="00613C40" w:rsidRDefault="00613C40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CB275C" w:rsidRDefault="00993C1A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Dietní</w:t>
      </w:r>
      <w:r w:rsidR="00CB275C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stravování neprovádíme. V případě potřeby po domluvě s rodičem můžeme ohřát a dítěti vydat jím donesený pokrm.</w:t>
      </w:r>
      <w:r w:rsidR="00845873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 </w:t>
      </w:r>
    </w:p>
    <w:p w:rsidR="00845873" w:rsidRDefault="00845873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613C40" w:rsidRDefault="00993C1A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Děkujeme za pochopení.</w:t>
      </w:r>
    </w:p>
    <w:p w:rsidR="00613C40" w:rsidRDefault="00613C40" w:rsidP="00CB275C">
      <w:pPr>
        <w:shd w:val="clear" w:color="auto" w:fill="FFFFFF"/>
        <w:suppressAutoHyphens w:val="0"/>
        <w:spacing w:after="100" w:line="240" w:lineRule="auto"/>
        <w:jc w:val="both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613C40" w:rsidRDefault="00993C1A">
      <w:pPr>
        <w:shd w:val="clear" w:color="auto" w:fill="FFFFFF"/>
        <w:suppressAutoHyphens w:val="0"/>
        <w:spacing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Kategorie dětí:</w:t>
      </w:r>
    </w:p>
    <w:p w:rsidR="00613C40" w:rsidRDefault="00993C1A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7- 10let á 28- Kč, záloha  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616,-/měsíc</w:t>
      </w:r>
    </w:p>
    <w:p w:rsidR="00613C40" w:rsidRDefault="00993C1A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11- 14let á 30,-Kč záloha  660,-/měsíc</w:t>
      </w:r>
    </w:p>
    <w:p w:rsidR="00613C40" w:rsidRDefault="00993C1A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15 let a více á 32,-Kč záloha  704,-/měsíc</w:t>
      </w:r>
    </w:p>
    <w:p w:rsidR="00CB275C" w:rsidRDefault="00CB275C" w:rsidP="00CB275C">
      <w:pPr>
        <w:shd w:val="clear" w:color="auto" w:fill="FFFFFF"/>
        <w:suppressAutoHyphens w:val="0"/>
        <w:spacing w:before="100" w:after="100" w:line="240" w:lineRule="auto"/>
        <w:textAlignment w:val="auto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</w:p>
    <w:p w:rsidR="00613C40" w:rsidRDefault="00613C40"/>
    <w:sectPr w:rsidR="00613C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1A" w:rsidRDefault="00993C1A">
      <w:pPr>
        <w:spacing w:after="0" w:line="240" w:lineRule="auto"/>
      </w:pPr>
      <w:r>
        <w:separator/>
      </w:r>
    </w:p>
  </w:endnote>
  <w:endnote w:type="continuationSeparator" w:id="0">
    <w:p w:rsidR="00993C1A" w:rsidRDefault="0099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1A" w:rsidRDefault="00993C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3C1A" w:rsidRDefault="0099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5F0A"/>
    <w:multiLevelType w:val="multilevel"/>
    <w:tmpl w:val="8D4E51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C40"/>
    <w:rsid w:val="00613C40"/>
    <w:rsid w:val="00845873"/>
    <w:rsid w:val="00993C1A"/>
    <w:rsid w:val="00B95E55"/>
    <w:rsid w:val="00C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Normln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zbrasla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va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Nováková</dc:creator>
  <cp:lastModifiedBy>Martina Kopková</cp:lastModifiedBy>
  <cp:revision>3</cp:revision>
  <cp:lastPrinted>2021-08-17T11:29:00Z</cp:lastPrinted>
  <dcterms:created xsi:type="dcterms:W3CDTF">2021-08-17T11:19:00Z</dcterms:created>
  <dcterms:modified xsi:type="dcterms:W3CDTF">2021-08-17T11:35:00Z</dcterms:modified>
</cp:coreProperties>
</file>