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2" w:rsidRDefault="00852D42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Pokyny k platbám na škole</w:t>
      </w:r>
    </w:p>
    <w:p w:rsidR="007836D2" w:rsidRDefault="00852D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Prosím věnujte pozornost při zadávání plateb. Preferujeme platby trvalým příkazem, v případě nutnosti můžete platbu provést i hotově v kanceláři školy. </w:t>
      </w:r>
    </w:p>
    <w:p w:rsidR="007836D2" w:rsidRDefault="00852D42">
      <w:pPr>
        <w:rPr>
          <w:rFonts w:ascii="Arial" w:hAnsi="Arial" w:cs="Arial"/>
          <w:color w:val="32323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Každému žáku byl přidělen variabilní symbol, který je nutné při platbě uvádět.</w:t>
      </w:r>
    </w:p>
    <w:p w:rsidR="007836D2" w:rsidRDefault="00852D42">
      <w:r>
        <w:rPr>
          <w:rFonts w:ascii="Arial" w:hAnsi="Arial" w:cs="Arial"/>
          <w:color w:val="333333"/>
          <w:sz w:val="26"/>
          <w:szCs w:val="26"/>
        </w:rPr>
        <w:t>Do zprávy pro příjemce uveďte pro kontrolu příjmení žáka a třídu.</w:t>
      </w:r>
    </w:p>
    <w:p w:rsidR="007836D2" w:rsidRDefault="00852D42">
      <w:pPr>
        <w:rPr>
          <w:rFonts w:ascii="Arial" w:hAnsi="Arial" w:cs="Arial"/>
          <w:color w:val="32323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Pro správné rozklíčování platby je nutné zadat i správný specifický symbol.</w:t>
      </w:r>
    </w:p>
    <w:p w:rsidR="007836D2" w:rsidRDefault="00852D42">
      <w:proofErr w:type="spell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spec</w:t>
      </w:r>
      <w:proofErr w:type="spell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symbol</w:t>
      </w:r>
      <w:proofErr w:type="gram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 JÍDELNY – č</w:t>
      </w:r>
      <w:r>
        <w:rPr>
          <w:rFonts w:ascii="Arial" w:hAnsi="Arial" w:cs="Arial"/>
          <w:b/>
          <w:color w:val="323232"/>
          <w:sz w:val="26"/>
          <w:szCs w:val="26"/>
          <w:shd w:val="clear" w:color="auto" w:fill="FFFFFF"/>
        </w:rPr>
        <w:t>. 1</w:t>
      </w:r>
    </w:p>
    <w:p w:rsidR="007836D2" w:rsidRDefault="00852D42">
      <w:proofErr w:type="spell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spec</w:t>
      </w:r>
      <w:proofErr w:type="spell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</w:t>
      </w:r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ymbol</w:t>
      </w:r>
      <w:proofErr w:type="gram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 DRUŽINY – č</w:t>
      </w:r>
      <w:r>
        <w:rPr>
          <w:rFonts w:ascii="Arial" w:hAnsi="Arial" w:cs="Arial"/>
          <w:b/>
          <w:color w:val="323232"/>
          <w:sz w:val="26"/>
          <w:szCs w:val="26"/>
          <w:shd w:val="clear" w:color="auto" w:fill="FFFFFF"/>
        </w:rPr>
        <w:t>. 2</w:t>
      </w:r>
    </w:p>
    <w:p w:rsidR="007836D2" w:rsidRDefault="00852D42">
      <w:proofErr w:type="spell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spec</w:t>
      </w:r>
      <w:proofErr w:type="spell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symbol</w:t>
      </w:r>
      <w:proofErr w:type="gram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 POMŮCKY – č</w:t>
      </w:r>
      <w:r>
        <w:rPr>
          <w:rFonts w:ascii="Arial" w:hAnsi="Arial" w:cs="Arial"/>
          <w:b/>
          <w:color w:val="323232"/>
          <w:sz w:val="26"/>
          <w:szCs w:val="26"/>
          <w:shd w:val="clear" w:color="auto" w:fill="FFFFFF"/>
        </w:rPr>
        <w:t>. 3</w:t>
      </w:r>
    </w:p>
    <w:p w:rsidR="007836D2" w:rsidRDefault="00852D42">
      <w:proofErr w:type="spell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spec</w:t>
      </w:r>
      <w:proofErr w:type="spell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symbol</w:t>
      </w:r>
      <w:proofErr w:type="gram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 KROUŽEK – č. </w:t>
      </w:r>
      <w:r>
        <w:rPr>
          <w:rFonts w:ascii="Arial" w:hAnsi="Arial" w:cs="Arial"/>
          <w:b/>
          <w:color w:val="323232"/>
          <w:sz w:val="26"/>
          <w:szCs w:val="26"/>
          <w:shd w:val="clear" w:color="auto" w:fill="FFFFFF"/>
        </w:rPr>
        <w:t>4</w:t>
      </w:r>
    </w:p>
    <w:p w:rsidR="007836D2" w:rsidRDefault="00852D42">
      <w:proofErr w:type="spell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spec</w:t>
      </w:r>
      <w:proofErr w:type="spell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symbol</w:t>
      </w:r>
      <w:proofErr w:type="gram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 LYŽAŘSKÝ VÝCVIK – č. </w:t>
      </w:r>
      <w:r>
        <w:rPr>
          <w:rFonts w:ascii="Arial" w:hAnsi="Arial" w:cs="Arial"/>
          <w:b/>
          <w:color w:val="323232"/>
          <w:sz w:val="26"/>
          <w:szCs w:val="26"/>
          <w:shd w:val="clear" w:color="auto" w:fill="FFFFFF"/>
        </w:rPr>
        <w:t>5</w:t>
      </w:r>
    </w:p>
    <w:p w:rsidR="007836D2" w:rsidRDefault="00852D42">
      <w:proofErr w:type="spell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spec</w:t>
      </w:r>
      <w:proofErr w:type="spell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>symbol</w:t>
      </w:r>
      <w:proofErr w:type="gramEnd"/>
      <w:r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 ZAHRANIČNÍ POBYT – č. </w:t>
      </w:r>
      <w:r>
        <w:rPr>
          <w:rFonts w:ascii="Arial" w:hAnsi="Arial" w:cs="Arial"/>
          <w:b/>
          <w:color w:val="323232"/>
          <w:sz w:val="26"/>
          <w:szCs w:val="26"/>
          <w:shd w:val="clear" w:color="auto" w:fill="FFFFFF"/>
        </w:rPr>
        <w:t>6</w:t>
      </w:r>
    </w:p>
    <w:p w:rsidR="007836D2" w:rsidRDefault="00852D4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ZŠ Zbraslavice č. </w:t>
      </w:r>
      <w:proofErr w:type="spellStart"/>
      <w:r>
        <w:rPr>
          <w:rFonts w:ascii="Arial" w:hAnsi="Arial" w:cs="Arial"/>
          <w:b/>
          <w:sz w:val="26"/>
          <w:szCs w:val="26"/>
        </w:rPr>
        <w:t>ú.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-  0441335359</w:t>
      </w:r>
      <w:r w:rsidR="00E36392">
        <w:rPr>
          <w:rFonts w:ascii="Arial" w:hAnsi="Arial" w:cs="Arial"/>
          <w:b/>
          <w:sz w:val="26"/>
          <w:szCs w:val="26"/>
        </w:rPr>
        <w:t>/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0800</w:t>
      </w:r>
    </w:p>
    <w:p w:rsidR="007836D2" w:rsidRDefault="007836D2">
      <w:pPr>
        <w:rPr>
          <w:rFonts w:ascii="Arial" w:hAnsi="Arial" w:cs="Arial"/>
          <w:sz w:val="24"/>
          <w:szCs w:val="24"/>
        </w:rPr>
      </w:pPr>
    </w:p>
    <w:sectPr w:rsidR="007836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42" w:rsidRDefault="00852D42">
      <w:pPr>
        <w:spacing w:after="0" w:line="240" w:lineRule="auto"/>
      </w:pPr>
      <w:r>
        <w:separator/>
      </w:r>
    </w:p>
  </w:endnote>
  <w:endnote w:type="continuationSeparator" w:id="0">
    <w:p w:rsidR="00852D42" w:rsidRDefault="0085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42" w:rsidRDefault="00852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2D42" w:rsidRDefault="00852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6D2"/>
    <w:rsid w:val="007836D2"/>
    <w:rsid w:val="00852D42"/>
    <w:rsid w:val="00E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Nováková</dc:creator>
  <cp:lastModifiedBy>Martina Kopková</cp:lastModifiedBy>
  <cp:revision>2</cp:revision>
  <dcterms:created xsi:type="dcterms:W3CDTF">2021-08-31T07:39:00Z</dcterms:created>
  <dcterms:modified xsi:type="dcterms:W3CDTF">2021-08-31T07:39:00Z</dcterms:modified>
</cp:coreProperties>
</file>